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F7A85" w14:textId="77777777" w:rsidR="00E259DB" w:rsidRDefault="00E259DB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50D6D42" wp14:editId="3F2526DD">
            <wp:simplePos x="0" y="0"/>
            <wp:positionH relativeFrom="column">
              <wp:posOffset>4455795</wp:posOffset>
            </wp:positionH>
            <wp:positionV relativeFrom="paragraph">
              <wp:posOffset>-420733</wp:posOffset>
            </wp:positionV>
            <wp:extent cx="1619250" cy="117919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gite Logo.png"/>
                    <pic:cNvPicPr/>
                  </pic:nvPicPr>
                  <pic:blipFill>
                    <a:blip r:embed="rId5" cstate="print">
                      <a:alphaModFix am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9F3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F50B45F" wp14:editId="262449F3">
            <wp:simplePos x="0" y="0"/>
            <wp:positionH relativeFrom="column">
              <wp:posOffset>-629830</wp:posOffset>
            </wp:positionH>
            <wp:positionV relativeFrom="paragraph">
              <wp:posOffset>-760458</wp:posOffset>
            </wp:positionV>
            <wp:extent cx="1787159" cy="17872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suit18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5" t="7501" r="22272" b="4546"/>
                    <a:stretch/>
                  </pic:blipFill>
                  <pic:spPr bwMode="auto">
                    <a:xfrm>
                      <a:off x="0" y="0"/>
                      <a:ext cx="1787159" cy="1787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BF179" w14:textId="77777777" w:rsidR="00E259DB" w:rsidRPr="00E259DB" w:rsidRDefault="00E259DB" w:rsidP="00E259DB"/>
    <w:p w14:paraId="190B686E" w14:textId="77777777" w:rsidR="00E259DB" w:rsidRPr="00E259DB" w:rsidRDefault="00E259DB" w:rsidP="00E259DB"/>
    <w:p w14:paraId="65B203A6" w14:textId="77777777" w:rsidR="00E259DB" w:rsidRPr="00E259DB" w:rsidRDefault="00E259DB" w:rsidP="00E259DB"/>
    <w:p w14:paraId="7942E047" w14:textId="77777777" w:rsidR="00E259DB" w:rsidRPr="00E259DB" w:rsidRDefault="00E259DB" w:rsidP="00E259DB"/>
    <w:p w14:paraId="1F968249" w14:textId="77777777" w:rsidR="00C57B0D" w:rsidRDefault="00C57B0D" w:rsidP="000D7BE7">
      <w:pPr>
        <w:rPr>
          <w:rFonts w:ascii="Avenir Medium" w:hAnsi="Avenir Medium"/>
          <w:sz w:val="28"/>
          <w:u w:val="single"/>
        </w:rPr>
      </w:pPr>
    </w:p>
    <w:p w14:paraId="6C10E171" w14:textId="77777777" w:rsidR="00C57B0D" w:rsidRPr="00CD76A3" w:rsidRDefault="00C57B0D" w:rsidP="00C57B0D">
      <w:pPr>
        <w:rPr>
          <w:rFonts w:ascii="Avenir Medium" w:hAnsi="Avenir Medium"/>
          <w:sz w:val="23"/>
          <w:szCs w:val="23"/>
        </w:rPr>
      </w:pPr>
      <w:r w:rsidRPr="00CD76A3">
        <w:rPr>
          <w:rFonts w:ascii="Avenir Medium" w:hAnsi="Avenir Medium"/>
          <w:sz w:val="23"/>
          <w:szCs w:val="23"/>
        </w:rPr>
        <w:t xml:space="preserve">Dear Parents/ Carers, </w:t>
      </w:r>
    </w:p>
    <w:p w14:paraId="5EA58B5C" w14:textId="77777777" w:rsidR="00C57B0D" w:rsidRPr="00CD76A3" w:rsidRDefault="00C57B0D" w:rsidP="00C57B0D">
      <w:pPr>
        <w:rPr>
          <w:rFonts w:ascii="Avenir Medium" w:hAnsi="Avenir Medium"/>
          <w:sz w:val="23"/>
          <w:szCs w:val="23"/>
        </w:rPr>
      </w:pPr>
    </w:p>
    <w:p w14:paraId="0FE02410" w14:textId="0D8066AA" w:rsidR="00C57B0D" w:rsidRPr="00CD76A3" w:rsidRDefault="00B556B1" w:rsidP="00C57B0D">
      <w:pPr>
        <w:jc w:val="both"/>
        <w:rPr>
          <w:rFonts w:ascii="Avenir Medium" w:hAnsi="Avenir Medium"/>
          <w:sz w:val="23"/>
          <w:szCs w:val="23"/>
        </w:rPr>
      </w:pPr>
      <w:r>
        <w:rPr>
          <w:rFonts w:ascii="Avenir Medium" w:hAnsi="Avenir Medium"/>
          <w:sz w:val="23"/>
          <w:szCs w:val="23"/>
        </w:rPr>
        <w:tab/>
        <w:t xml:space="preserve">As you are aware, due to unforeseen </w:t>
      </w:r>
      <w:r w:rsidR="00C57B0D" w:rsidRPr="00CD76A3">
        <w:rPr>
          <w:rFonts w:ascii="Avenir Medium" w:hAnsi="Avenir Medium"/>
          <w:sz w:val="23"/>
          <w:szCs w:val="23"/>
        </w:rPr>
        <w:t xml:space="preserve">circumstances, The Pursuit 2018 has been cancelled. However, </w:t>
      </w:r>
      <w:r w:rsidR="000D7BE7" w:rsidRPr="00CD76A3">
        <w:rPr>
          <w:rFonts w:ascii="Avenir Medium" w:hAnsi="Avenir Medium"/>
          <w:sz w:val="23"/>
          <w:szCs w:val="23"/>
        </w:rPr>
        <w:t>with support from</w:t>
      </w:r>
      <w:r w:rsidR="00C57B0D" w:rsidRPr="00CD76A3">
        <w:rPr>
          <w:rFonts w:ascii="Avenir Medium" w:hAnsi="Avenir Medium"/>
          <w:sz w:val="23"/>
          <w:szCs w:val="23"/>
        </w:rPr>
        <w:t xml:space="preserve"> the Arise Senior Leadership Team, the Ignite leaders have planned an excellent, fun and engaging week for the Ignite Youth. </w:t>
      </w:r>
    </w:p>
    <w:p w14:paraId="24D432E9" w14:textId="77777777" w:rsidR="00C57B0D" w:rsidRPr="00CD76A3" w:rsidRDefault="00C57B0D" w:rsidP="00C57B0D">
      <w:pPr>
        <w:rPr>
          <w:rFonts w:ascii="Avenir Medium" w:hAnsi="Avenir Medium"/>
          <w:sz w:val="23"/>
          <w:szCs w:val="23"/>
        </w:rPr>
      </w:pPr>
    </w:p>
    <w:p w14:paraId="1A180D65" w14:textId="6F79EA1B" w:rsidR="00B93457" w:rsidRPr="00CD76A3" w:rsidRDefault="00C57B0D" w:rsidP="00B93457">
      <w:pPr>
        <w:rPr>
          <w:rFonts w:ascii="Avenir Medium" w:hAnsi="Avenir Medium"/>
          <w:sz w:val="23"/>
          <w:szCs w:val="23"/>
        </w:rPr>
      </w:pPr>
      <w:r w:rsidRPr="00CD76A3">
        <w:rPr>
          <w:rFonts w:ascii="Avenir Medium" w:hAnsi="Avenir Medium"/>
          <w:sz w:val="23"/>
          <w:szCs w:val="23"/>
        </w:rPr>
        <w:t xml:space="preserve">The Pursuit: Redefined is a week of day trips and events, which will aim to capture the Pursuit experience within the local area. </w:t>
      </w:r>
      <w:r w:rsidR="00B93457" w:rsidRPr="00CD76A3">
        <w:rPr>
          <w:rFonts w:ascii="Avenir Medium" w:hAnsi="Avenir Medium"/>
          <w:sz w:val="23"/>
          <w:szCs w:val="23"/>
        </w:rPr>
        <w:t>This week will consist of Encounter-style sessions, various indoor and outdoor activities at a range of venues and also a time for your young person to hang out with their friends. We would love for your young person to be involved</w:t>
      </w:r>
      <w:r w:rsidR="00DF1C09" w:rsidRPr="00CD76A3">
        <w:rPr>
          <w:rFonts w:ascii="Avenir Medium" w:hAnsi="Avenir Medium"/>
          <w:sz w:val="23"/>
          <w:szCs w:val="23"/>
        </w:rPr>
        <w:t xml:space="preserve">. </w:t>
      </w:r>
    </w:p>
    <w:p w14:paraId="4C3FA156" w14:textId="77777777" w:rsidR="000D7BE7" w:rsidRDefault="000D7BE7" w:rsidP="00B93457">
      <w:pPr>
        <w:rPr>
          <w:rFonts w:ascii="Avenir Medium" w:hAnsi="Avenir Medium"/>
        </w:rPr>
      </w:pPr>
      <w:bookmarkStart w:id="0" w:name="_GoBack"/>
      <w:bookmarkEnd w:id="0"/>
    </w:p>
    <w:p w14:paraId="401D3ECD" w14:textId="3CFF2127" w:rsidR="000D7BE7" w:rsidRPr="000D7BE7" w:rsidRDefault="000D7BE7" w:rsidP="000D7BE7">
      <w:pPr>
        <w:jc w:val="center"/>
        <w:rPr>
          <w:rFonts w:ascii="Avenir Medium" w:hAnsi="Avenir Medium"/>
          <w:b/>
          <w:u w:val="single"/>
        </w:rPr>
      </w:pPr>
      <w:r w:rsidRPr="000D7BE7">
        <w:rPr>
          <w:rFonts w:ascii="Avenir Medium" w:hAnsi="Avenir Medium"/>
          <w:b/>
          <w:u w:val="single"/>
        </w:rPr>
        <w:t>The Pursuit: Redefined</w:t>
      </w:r>
    </w:p>
    <w:p w14:paraId="2BA18BB8" w14:textId="77777777" w:rsidR="00DF1C09" w:rsidRDefault="00DF1C09" w:rsidP="00B93457">
      <w:pPr>
        <w:rPr>
          <w:rFonts w:ascii="Avenir Medium" w:hAnsi="Avenir Medium"/>
        </w:rPr>
      </w:pPr>
    </w:p>
    <w:p w14:paraId="743E0ED0" w14:textId="4856D0DD" w:rsidR="00DF1C09" w:rsidRDefault="00DF1C09" w:rsidP="00B93457">
      <w:pPr>
        <w:rPr>
          <w:rFonts w:ascii="Avenir Medium" w:hAnsi="Avenir Medium"/>
          <w:b/>
          <w:sz w:val="22"/>
        </w:rPr>
      </w:pPr>
      <w:r w:rsidRPr="000D7BE7">
        <w:rPr>
          <w:rFonts w:ascii="Avenir Medium" w:hAnsi="Avenir Medium"/>
          <w:b/>
          <w:sz w:val="22"/>
          <w:u w:val="single"/>
        </w:rPr>
        <w:t>What?</w:t>
      </w:r>
      <w:r w:rsidRPr="000D7BE7">
        <w:rPr>
          <w:rFonts w:ascii="Avenir Medium" w:hAnsi="Avenir Medium"/>
          <w:b/>
          <w:sz w:val="22"/>
        </w:rPr>
        <w:t xml:space="preserve"> </w:t>
      </w:r>
      <w:proofErr w:type="gramStart"/>
      <w:r w:rsidRPr="000D7BE7">
        <w:rPr>
          <w:rFonts w:ascii="Avenir Medium" w:hAnsi="Avenir Medium"/>
          <w:sz w:val="22"/>
        </w:rPr>
        <w:t>A week of all things ‘Ignite’</w:t>
      </w:r>
      <w:r w:rsidR="00560D93">
        <w:rPr>
          <w:rFonts w:ascii="Avenir Medium" w:hAnsi="Avenir Medium"/>
          <w:sz w:val="22"/>
        </w:rPr>
        <w:t>.</w:t>
      </w:r>
      <w:proofErr w:type="gramEnd"/>
    </w:p>
    <w:p w14:paraId="4597923D" w14:textId="77777777" w:rsidR="00CD76A3" w:rsidRPr="000D7BE7" w:rsidRDefault="00CD76A3" w:rsidP="00B93457">
      <w:pPr>
        <w:rPr>
          <w:rFonts w:ascii="Avenir Medium" w:hAnsi="Avenir Medium"/>
          <w:b/>
          <w:sz w:val="22"/>
        </w:rPr>
      </w:pPr>
    </w:p>
    <w:p w14:paraId="29AF2601" w14:textId="5F042584" w:rsidR="00DF1C09" w:rsidRPr="000D7BE7" w:rsidRDefault="00DF1C09" w:rsidP="00B93457">
      <w:pPr>
        <w:rPr>
          <w:rFonts w:ascii="Avenir Medium" w:hAnsi="Avenir Medium"/>
          <w:b/>
          <w:sz w:val="22"/>
        </w:rPr>
      </w:pPr>
      <w:r w:rsidRPr="000D7BE7">
        <w:rPr>
          <w:rFonts w:ascii="Avenir Medium" w:hAnsi="Avenir Medium"/>
          <w:b/>
          <w:sz w:val="22"/>
          <w:u w:val="single"/>
        </w:rPr>
        <w:t>When?</w:t>
      </w:r>
      <w:r w:rsidRPr="000D7BE7">
        <w:rPr>
          <w:rFonts w:ascii="Avenir Medium" w:hAnsi="Avenir Medium"/>
          <w:b/>
          <w:sz w:val="22"/>
        </w:rPr>
        <w:t xml:space="preserve"> </w:t>
      </w:r>
      <w:r w:rsidRPr="000D7BE7">
        <w:rPr>
          <w:rFonts w:ascii="Avenir Medium" w:hAnsi="Avenir Medium"/>
          <w:sz w:val="22"/>
        </w:rPr>
        <w:t>Monday 13</w:t>
      </w:r>
      <w:r w:rsidRPr="000D7BE7">
        <w:rPr>
          <w:rFonts w:ascii="Avenir Medium" w:hAnsi="Avenir Medium"/>
          <w:sz w:val="22"/>
          <w:vertAlign w:val="superscript"/>
        </w:rPr>
        <w:t>th</w:t>
      </w:r>
      <w:r w:rsidRPr="000D7BE7">
        <w:rPr>
          <w:rFonts w:ascii="Avenir Medium" w:hAnsi="Avenir Medium"/>
          <w:sz w:val="22"/>
        </w:rPr>
        <w:t xml:space="preserve"> August- Friday 17</w:t>
      </w:r>
      <w:r w:rsidRPr="000D7BE7">
        <w:rPr>
          <w:rFonts w:ascii="Avenir Medium" w:hAnsi="Avenir Medium"/>
          <w:sz w:val="22"/>
          <w:vertAlign w:val="superscript"/>
        </w:rPr>
        <w:t>th</w:t>
      </w:r>
      <w:r w:rsidRPr="000D7BE7">
        <w:rPr>
          <w:rFonts w:ascii="Avenir Medium" w:hAnsi="Avenir Medium"/>
          <w:sz w:val="22"/>
        </w:rPr>
        <w:t xml:space="preserve"> August 2018</w:t>
      </w:r>
    </w:p>
    <w:p w14:paraId="195EA59D" w14:textId="77777777" w:rsidR="00DF1C09" w:rsidRPr="000D7BE7" w:rsidRDefault="00DF1C09" w:rsidP="00B93457">
      <w:pPr>
        <w:rPr>
          <w:rFonts w:ascii="Avenir Medium" w:hAnsi="Avenir Medium"/>
          <w:b/>
          <w:sz w:val="22"/>
        </w:rPr>
      </w:pPr>
    </w:p>
    <w:p w14:paraId="1A4188D8" w14:textId="0F9E701C" w:rsidR="00DF1C09" w:rsidRPr="000D7BE7" w:rsidRDefault="00DF1C09" w:rsidP="00B93457">
      <w:pPr>
        <w:rPr>
          <w:rFonts w:ascii="Avenir Medium" w:hAnsi="Avenir Medium"/>
          <w:b/>
          <w:sz w:val="22"/>
        </w:rPr>
      </w:pPr>
      <w:r w:rsidRPr="000D7BE7">
        <w:rPr>
          <w:rFonts w:ascii="Avenir Medium" w:hAnsi="Avenir Medium"/>
          <w:b/>
          <w:sz w:val="22"/>
          <w:u w:val="single"/>
        </w:rPr>
        <w:t>Where?</w:t>
      </w:r>
      <w:r w:rsidRPr="000D7BE7">
        <w:rPr>
          <w:rFonts w:ascii="Avenir Medium" w:hAnsi="Avenir Medium"/>
          <w:b/>
          <w:sz w:val="22"/>
        </w:rPr>
        <w:t xml:space="preserve"> </w:t>
      </w:r>
      <w:proofErr w:type="spellStart"/>
      <w:proofErr w:type="gramStart"/>
      <w:r w:rsidRPr="000D7BE7">
        <w:rPr>
          <w:rFonts w:ascii="Avenir Medium" w:hAnsi="Avenir Medium"/>
          <w:sz w:val="22"/>
        </w:rPr>
        <w:t>Himley</w:t>
      </w:r>
      <w:proofErr w:type="spellEnd"/>
      <w:r w:rsidRPr="000D7BE7">
        <w:rPr>
          <w:rFonts w:ascii="Avenir Medium" w:hAnsi="Avenir Medium"/>
          <w:sz w:val="22"/>
        </w:rPr>
        <w:t xml:space="preserve">, Arise Church, </w:t>
      </w:r>
      <w:proofErr w:type="spellStart"/>
      <w:r w:rsidRPr="000D7BE7">
        <w:rPr>
          <w:rFonts w:ascii="Avenir Medium" w:hAnsi="Avenir Medium"/>
          <w:sz w:val="22"/>
        </w:rPr>
        <w:t>Barmouth</w:t>
      </w:r>
      <w:proofErr w:type="spellEnd"/>
      <w:r w:rsidRPr="000D7BE7">
        <w:rPr>
          <w:rFonts w:ascii="Avenir Medium" w:hAnsi="Avenir Medium"/>
          <w:sz w:val="22"/>
        </w:rPr>
        <w:t xml:space="preserve"> Beach and The Storehouse, </w:t>
      </w:r>
      <w:proofErr w:type="spellStart"/>
      <w:r w:rsidRPr="000D7BE7">
        <w:rPr>
          <w:rFonts w:ascii="Avenir Medium" w:hAnsi="Avenir Medium"/>
          <w:sz w:val="22"/>
        </w:rPr>
        <w:t>Brierley</w:t>
      </w:r>
      <w:proofErr w:type="spellEnd"/>
      <w:r w:rsidRPr="000D7BE7">
        <w:rPr>
          <w:rFonts w:ascii="Avenir Medium" w:hAnsi="Avenir Medium"/>
          <w:sz w:val="22"/>
        </w:rPr>
        <w:t xml:space="preserve"> Hill</w:t>
      </w:r>
      <w:r w:rsidR="000D7BE7" w:rsidRPr="000D7BE7">
        <w:rPr>
          <w:rFonts w:ascii="Avenir Medium" w:hAnsi="Avenir Medium"/>
          <w:sz w:val="22"/>
        </w:rPr>
        <w:t>.</w:t>
      </w:r>
      <w:proofErr w:type="gramEnd"/>
    </w:p>
    <w:p w14:paraId="18302A31" w14:textId="77777777" w:rsidR="00DF1C09" w:rsidRPr="000D7BE7" w:rsidRDefault="00DF1C09" w:rsidP="00B93457">
      <w:pPr>
        <w:rPr>
          <w:rFonts w:ascii="Avenir Medium" w:hAnsi="Avenir Medium"/>
          <w:b/>
          <w:sz w:val="22"/>
        </w:rPr>
      </w:pPr>
    </w:p>
    <w:p w14:paraId="0ACF4CFB" w14:textId="7A52236D" w:rsidR="00DF1C09" w:rsidRPr="000D7BE7" w:rsidRDefault="00DF1C09" w:rsidP="00B93457">
      <w:pPr>
        <w:rPr>
          <w:rFonts w:ascii="Avenir Medium" w:hAnsi="Avenir Medium"/>
          <w:sz w:val="22"/>
        </w:rPr>
      </w:pPr>
      <w:r w:rsidRPr="000D7BE7">
        <w:rPr>
          <w:rFonts w:ascii="Avenir Medium" w:hAnsi="Avenir Medium"/>
          <w:b/>
          <w:sz w:val="22"/>
          <w:u w:val="single"/>
        </w:rPr>
        <w:t>Why?</w:t>
      </w:r>
      <w:r w:rsidRPr="000D7BE7">
        <w:rPr>
          <w:rFonts w:ascii="Avenir Medium" w:hAnsi="Avenir Medium"/>
          <w:b/>
          <w:sz w:val="22"/>
        </w:rPr>
        <w:t xml:space="preserve"> </w:t>
      </w:r>
      <w:r w:rsidRPr="000D7BE7">
        <w:rPr>
          <w:rFonts w:ascii="Avenir Medium" w:hAnsi="Avenir Medium"/>
          <w:sz w:val="22"/>
        </w:rPr>
        <w:t>We want to create a positive environment for our young people where they can be inspired, have fun and make amazing memories with friends.</w:t>
      </w:r>
    </w:p>
    <w:p w14:paraId="766E236E" w14:textId="77777777" w:rsidR="00DF1C09" w:rsidRDefault="00DF1C09" w:rsidP="00B93457">
      <w:pPr>
        <w:rPr>
          <w:rFonts w:ascii="Avenir Medium" w:hAnsi="Avenir Medium"/>
          <w:b/>
        </w:rPr>
      </w:pPr>
    </w:p>
    <w:p w14:paraId="3C25FF2A" w14:textId="46BD8FFE" w:rsidR="00DF1C09" w:rsidRPr="000D7BE7" w:rsidRDefault="000D7BE7" w:rsidP="00B93457">
      <w:pPr>
        <w:rPr>
          <w:rFonts w:ascii="Avenir Medium" w:hAnsi="Avenir Medium"/>
          <w:sz w:val="22"/>
        </w:rPr>
      </w:pPr>
      <w:r w:rsidRPr="000D7BE7">
        <w:rPr>
          <w:rFonts w:ascii="Avenir Medium" w:hAnsi="Avenir Medium"/>
          <w:b/>
          <w:sz w:val="22"/>
          <w:u w:val="single"/>
        </w:rPr>
        <w:t xml:space="preserve">Cost? </w:t>
      </w:r>
    </w:p>
    <w:tbl>
      <w:tblPr>
        <w:tblStyle w:val="TableGrid"/>
        <w:tblpPr w:leftFromText="180" w:rightFromText="180" w:vertAnchor="text" w:horzAnchor="page" w:tblpX="1853" w:tblpY="91"/>
        <w:tblW w:w="8612" w:type="dxa"/>
        <w:tblLook w:val="04A0" w:firstRow="1" w:lastRow="0" w:firstColumn="1" w:lastColumn="0" w:noHBand="0" w:noVBand="1"/>
      </w:tblPr>
      <w:tblGrid>
        <w:gridCol w:w="1492"/>
        <w:gridCol w:w="4259"/>
        <w:gridCol w:w="2861"/>
      </w:tblGrid>
      <w:tr w:rsidR="00CD76A3" w14:paraId="67ECAF9E" w14:textId="77777777" w:rsidTr="00CD76A3">
        <w:trPr>
          <w:trHeight w:val="265"/>
        </w:trPr>
        <w:tc>
          <w:tcPr>
            <w:tcW w:w="1492" w:type="dxa"/>
          </w:tcPr>
          <w:p w14:paraId="0D10CE58" w14:textId="77777777" w:rsidR="000D7BE7" w:rsidRPr="00CD76A3" w:rsidRDefault="000D7BE7" w:rsidP="000D7BE7">
            <w:pPr>
              <w:rPr>
                <w:rFonts w:ascii="Avenir Medium" w:hAnsi="Avenir Medium"/>
                <w:sz w:val="20"/>
              </w:rPr>
            </w:pPr>
          </w:p>
        </w:tc>
        <w:tc>
          <w:tcPr>
            <w:tcW w:w="4259" w:type="dxa"/>
          </w:tcPr>
          <w:p w14:paraId="58C8BEC3" w14:textId="4A5F8DB2" w:rsidR="000D7BE7" w:rsidRPr="00CD76A3" w:rsidRDefault="000D7BE7" w:rsidP="000D7BE7">
            <w:pPr>
              <w:rPr>
                <w:rFonts w:ascii="Avenir Medium" w:hAnsi="Avenir Medium"/>
                <w:b/>
                <w:sz w:val="20"/>
              </w:rPr>
            </w:pPr>
            <w:r w:rsidRPr="00CD76A3">
              <w:rPr>
                <w:rFonts w:ascii="Avenir Medium" w:hAnsi="Avenir Medium"/>
                <w:b/>
                <w:sz w:val="20"/>
              </w:rPr>
              <w:t>Activities</w:t>
            </w:r>
            <w:r w:rsidR="00560D93" w:rsidRPr="00CD76A3">
              <w:rPr>
                <w:rFonts w:ascii="Avenir Medium" w:hAnsi="Avenir Medium"/>
                <w:b/>
                <w:sz w:val="20"/>
              </w:rPr>
              <w:t>/ Food</w:t>
            </w:r>
          </w:p>
        </w:tc>
        <w:tc>
          <w:tcPr>
            <w:tcW w:w="2861" w:type="dxa"/>
          </w:tcPr>
          <w:p w14:paraId="284B32E8" w14:textId="7759475D" w:rsidR="000D7BE7" w:rsidRPr="00CD76A3" w:rsidRDefault="000D7BE7" w:rsidP="000D7BE7">
            <w:pPr>
              <w:rPr>
                <w:rFonts w:ascii="Avenir Medium" w:hAnsi="Avenir Medium"/>
                <w:b/>
                <w:sz w:val="20"/>
              </w:rPr>
            </w:pPr>
            <w:r w:rsidRPr="00CD76A3">
              <w:rPr>
                <w:rFonts w:ascii="Avenir Medium" w:hAnsi="Avenir Medium"/>
                <w:b/>
                <w:sz w:val="20"/>
              </w:rPr>
              <w:t>Amount:</w:t>
            </w:r>
          </w:p>
        </w:tc>
      </w:tr>
      <w:tr w:rsidR="00CD76A3" w14:paraId="411ACF16" w14:textId="77777777" w:rsidTr="00CD76A3">
        <w:trPr>
          <w:trHeight w:val="282"/>
        </w:trPr>
        <w:tc>
          <w:tcPr>
            <w:tcW w:w="1492" w:type="dxa"/>
            <w:vAlign w:val="center"/>
          </w:tcPr>
          <w:p w14:paraId="7E1A2938" w14:textId="77777777" w:rsidR="000D7BE7" w:rsidRPr="00CD76A3" w:rsidRDefault="000D7BE7" w:rsidP="000D7BE7">
            <w:pPr>
              <w:jc w:val="center"/>
              <w:rPr>
                <w:rFonts w:ascii="Avenir Medium" w:hAnsi="Avenir Medium"/>
                <w:b/>
                <w:sz w:val="20"/>
              </w:rPr>
            </w:pPr>
            <w:r w:rsidRPr="00CD76A3">
              <w:rPr>
                <w:rFonts w:ascii="Avenir Medium" w:hAnsi="Avenir Medium"/>
                <w:b/>
                <w:sz w:val="20"/>
              </w:rPr>
              <w:t>Monday</w:t>
            </w:r>
          </w:p>
        </w:tc>
        <w:tc>
          <w:tcPr>
            <w:tcW w:w="4259" w:type="dxa"/>
          </w:tcPr>
          <w:p w14:paraId="4CAC4DF7" w14:textId="74A26D39" w:rsidR="000D7BE7" w:rsidRPr="00CD76A3" w:rsidRDefault="000D7BE7" w:rsidP="000D7BE7">
            <w:pPr>
              <w:rPr>
                <w:rFonts w:ascii="Avenir Medium" w:hAnsi="Avenir Medium"/>
                <w:sz w:val="20"/>
              </w:rPr>
            </w:pPr>
            <w:r w:rsidRPr="00CD76A3">
              <w:rPr>
                <w:rFonts w:ascii="Avenir Medium" w:hAnsi="Avenir Medium"/>
                <w:sz w:val="20"/>
              </w:rPr>
              <w:t>Tribal Wars</w:t>
            </w:r>
            <w:r w:rsidR="00560D93" w:rsidRPr="00CD76A3">
              <w:rPr>
                <w:rFonts w:ascii="Avenir Medium" w:hAnsi="Avenir Medium"/>
                <w:sz w:val="20"/>
              </w:rPr>
              <w:t xml:space="preserve"> @ </w:t>
            </w:r>
            <w:proofErr w:type="spellStart"/>
            <w:r w:rsidR="00560D93" w:rsidRPr="00CD76A3">
              <w:rPr>
                <w:rFonts w:ascii="Avenir Medium" w:hAnsi="Avenir Medium"/>
                <w:sz w:val="20"/>
              </w:rPr>
              <w:t>Himley</w:t>
            </w:r>
            <w:proofErr w:type="spellEnd"/>
            <w:r w:rsidRPr="00CD76A3">
              <w:rPr>
                <w:rFonts w:ascii="Avenir Medium" w:hAnsi="Avenir Medium"/>
                <w:sz w:val="20"/>
              </w:rPr>
              <w:t>, Lift to Church, Dinner</w:t>
            </w:r>
          </w:p>
        </w:tc>
        <w:tc>
          <w:tcPr>
            <w:tcW w:w="2861" w:type="dxa"/>
          </w:tcPr>
          <w:p w14:paraId="0937EA0E" w14:textId="072E31EF" w:rsidR="000D7BE7" w:rsidRPr="00CD76A3" w:rsidRDefault="000D7BE7" w:rsidP="000D7BE7">
            <w:pPr>
              <w:rPr>
                <w:rFonts w:ascii="Avenir Medium" w:hAnsi="Avenir Medium"/>
                <w:sz w:val="20"/>
              </w:rPr>
            </w:pPr>
            <w:r w:rsidRPr="00CD76A3">
              <w:rPr>
                <w:rFonts w:ascii="Avenir Medium" w:hAnsi="Avenir Medium"/>
                <w:sz w:val="20"/>
              </w:rPr>
              <w:t>£7.50</w:t>
            </w:r>
          </w:p>
        </w:tc>
      </w:tr>
      <w:tr w:rsidR="00CD76A3" w14:paraId="58B8C5D8" w14:textId="77777777" w:rsidTr="00CD76A3">
        <w:trPr>
          <w:trHeight w:val="265"/>
        </w:trPr>
        <w:tc>
          <w:tcPr>
            <w:tcW w:w="1492" w:type="dxa"/>
            <w:vAlign w:val="center"/>
          </w:tcPr>
          <w:p w14:paraId="3C875B14" w14:textId="77777777" w:rsidR="000D7BE7" w:rsidRPr="00CD76A3" w:rsidRDefault="000D7BE7" w:rsidP="000D7BE7">
            <w:pPr>
              <w:jc w:val="center"/>
              <w:rPr>
                <w:rFonts w:ascii="Avenir Medium" w:hAnsi="Avenir Medium"/>
                <w:b/>
                <w:sz w:val="20"/>
              </w:rPr>
            </w:pPr>
            <w:r w:rsidRPr="00CD76A3">
              <w:rPr>
                <w:rFonts w:ascii="Avenir Medium" w:hAnsi="Avenir Medium"/>
                <w:b/>
                <w:sz w:val="20"/>
              </w:rPr>
              <w:t>Tuesday</w:t>
            </w:r>
          </w:p>
        </w:tc>
        <w:tc>
          <w:tcPr>
            <w:tcW w:w="4259" w:type="dxa"/>
          </w:tcPr>
          <w:p w14:paraId="2FBDF12C" w14:textId="5FD080A1" w:rsidR="000D7BE7" w:rsidRPr="00CD76A3" w:rsidRDefault="000D7BE7" w:rsidP="000D7BE7">
            <w:pPr>
              <w:rPr>
                <w:rFonts w:ascii="Avenir Medium" w:hAnsi="Avenir Medium"/>
                <w:sz w:val="20"/>
              </w:rPr>
            </w:pPr>
            <w:r w:rsidRPr="00CD76A3">
              <w:rPr>
                <w:rFonts w:ascii="Avenir Medium" w:hAnsi="Avenir Medium"/>
                <w:sz w:val="20"/>
              </w:rPr>
              <w:t xml:space="preserve">Trip to </w:t>
            </w:r>
            <w:proofErr w:type="spellStart"/>
            <w:r w:rsidRPr="00CD76A3">
              <w:rPr>
                <w:rFonts w:ascii="Avenir Medium" w:hAnsi="Avenir Medium"/>
                <w:sz w:val="20"/>
              </w:rPr>
              <w:t>Barmouth</w:t>
            </w:r>
            <w:proofErr w:type="spellEnd"/>
            <w:r w:rsidRPr="00CD76A3">
              <w:rPr>
                <w:rFonts w:ascii="Avenir Medium" w:hAnsi="Avenir Medium"/>
                <w:sz w:val="20"/>
              </w:rPr>
              <w:t xml:space="preserve"> Beach</w:t>
            </w:r>
            <w:r w:rsidR="00560D93" w:rsidRPr="00CD76A3">
              <w:rPr>
                <w:rFonts w:ascii="Avenir Medium" w:hAnsi="Avenir Medium"/>
                <w:sz w:val="20"/>
              </w:rPr>
              <w:t xml:space="preserve"> (Coach)</w:t>
            </w:r>
          </w:p>
        </w:tc>
        <w:tc>
          <w:tcPr>
            <w:tcW w:w="2861" w:type="dxa"/>
          </w:tcPr>
          <w:p w14:paraId="24D9F5D6" w14:textId="123E47DD" w:rsidR="000D7BE7" w:rsidRPr="00CD76A3" w:rsidRDefault="000D7BE7" w:rsidP="000D7BE7">
            <w:pPr>
              <w:rPr>
                <w:rFonts w:ascii="Avenir Medium" w:hAnsi="Avenir Medium"/>
                <w:sz w:val="20"/>
              </w:rPr>
            </w:pPr>
            <w:r w:rsidRPr="00CD76A3">
              <w:rPr>
                <w:rFonts w:ascii="Avenir Medium" w:hAnsi="Avenir Medium"/>
                <w:sz w:val="20"/>
              </w:rPr>
              <w:t>£15.00</w:t>
            </w:r>
          </w:p>
        </w:tc>
      </w:tr>
      <w:tr w:rsidR="00CD76A3" w14:paraId="68CA7592" w14:textId="77777777" w:rsidTr="00CD76A3">
        <w:trPr>
          <w:trHeight w:val="265"/>
        </w:trPr>
        <w:tc>
          <w:tcPr>
            <w:tcW w:w="1492" w:type="dxa"/>
            <w:vAlign w:val="center"/>
          </w:tcPr>
          <w:p w14:paraId="438AC4AA" w14:textId="77777777" w:rsidR="000D7BE7" w:rsidRPr="00CD76A3" w:rsidRDefault="000D7BE7" w:rsidP="000D7BE7">
            <w:pPr>
              <w:jc w:val="center"/>
              <w:rPr>
                <w:rFonts w:ascii="Avenir Medium" w:hAnsi="Avenir Medium"/>
                <w:b/>
                <w:sz w:val="20"/>
              </w:rPr>
            </w:pPr>
            <w:r w:rsidRPr="00CD76A3">
              <w:rPr>
                <w:rFonts w:ascii="Avenir Medium" w:hAnsi="Avenir Medium"/>
                <w:b/>
                <w:sz w:val="20"/>
              </w:rPr>
              <w:t>Wednesday</w:t>
            </w:r>
          </w:p>
        </w:tc>
        <w:tc>
          <w:tcPr>
            <w:tcW w:w="4259" w:type="dxa"/>
          </w:tcPr>
          <w:p w14:paraId="3DA77564" w14:textId="791FADCD" w:rsidR="000D7BE7" w:rsidRPr="00CD76A3" w:rsidRDefault="000D7BE7" w:rsidP="000D7BE7">
            <w:pPr>
              <w:rPr>
                <w:rFonts w:ascii="Avenir Medium" w:hAnsi="Avenir Medium"/>
                <w:sz w:val="20"/>
              </w:rPr>
            </w:pPr>
            <w:r w:rsidRPr="00CD76A3">
              <w:rPr>
                <w:rFonts w:ascii="Avenir Medium" w:hAnsi="Avenir Medium"/>
                <w:sz w:val="20"/>
              </w:rPr>
              <w:t xml:space="preserve">Brunch, Dinner and </w:t>
            </w:r>
            <w:proofErr w:type="spellStart"/>
            <w:r w:rsidRPr="00CD76A3">
              <w:rPr>
                <w:rFonts w:ascii="Avenir Medium" w:hAnsi="Avenir Medium"/>
                <w:sz w:val="20"/>
              </w:rPr>
              <w:t>SoulBox</w:t>
            </w:r>
            <w:proofErr w:type="spellEnd"/>
            <w:r w:rsidR="00560D93" w:rsidRPr="00CD76A3">
              <w:rPr>
                <w:rFonts w:ascii="Avenir Medium" w:hAnsi="Avenir Medium"/>
                <w:sz w:val="20"/>
              </w:rPr>
              <w:t xml:space="preserve"> band</w:t>
            </w:r>
          </w:p>
        </w:tc>
        <w:tc>
          <w:tcPr>
            <w:tcW w:w="2861" w:type="dxa"/>
          </w:tcPr>
          <w:p w14:paraId="5C4F49AE" w14:textId="5CE388F0" w:rsidR="000D7BE7" w:rsidRPr="00CD76A3" w:rsidRDefault="00560D93" w:rsidP="000D7BE7">
            <w:pPr>
              <w:rPr>
                <w:rFonts w:ascii="Avenir Medium" w:hAnsi="Avenir Medium"/>
                <w:sz w:val="20"/>
              </w:rPr>
            </w:pPr>
            <w:r w:rsidRPr="00CD76A3">
              <w:rPr>
                <w:rFonts w:ascii="Avenir Medium" w:hAnsi="Avenir Medium"/>
                <w:sz w:val="20"/>
              </w:rPr>
              <w:t>£10.00</w:t>
            </w:r>
          </w:p>
        </w:tc>
      </w:tr>
      <w:tr w:rsidR="00CD76A3" w14:paraId="592630A7" w14:textId="77777777" w:rsidTr="00CD76A3">
        <w:trPr>
          <w:trHeight w:val="282"/>
        </w:trPr>
        <w:tc>
          <w:tcPr>
            <w:tcW w:w="1492" w:type="dxa"/>
            <w:vAlign w:val="center"/>
          </w:tcPr>
          <w:p w14:paraId="3A0D4851" w14:textId="77777777" w:rsidR="000D7BE7" w:rsidRPr="00CD76A3" w:rsidRDefault="000D7BE7" w:rsidP="000D7BE7">
            <w:pPr>
              <w:jc w:val="center"/>
              <w:rPr>
                <w:rFonts w:ascii="Avenir Medium" w:hAnsi="Avenir Medium"/>
                <w:b/>
                <w:sz w:val="20"/>
              </w:rPr>
            </w:pPr>
            <w:r w:rsidRPr="00CD76A3">
              <w:rPr>
                <w:rFonts w:ascii="Avenir Medium" w:hAnsi="Avenir Medium"/>
                <w:b/>
                <w:sz w:val="20"/>
              </w:rPr>
              <w:t>Thursday</w:t>
            </w:r>
          </w:p>
        </w:tc>
        <w:tc>
          <w:tcPr>
            <w:tcW w:w="4259" w:type="dxa"/>
          </w:tcPr>
          <w:p w14:paraId="2A9C22F2" w14:textId="248D56C8" w:rsidR="000D7BE7" w:rsidRPr="00CD76A3" w:rsidRDefault="00560D93" w:rsidP="000D7BE7">
            <w:pPr>
              <w:rPr>
                <w:rFonts w:ascii="Avenir Medium" w:hAnsi="Avenir Medium"/>
                <w:sz w:val="20"/>
              </w:rPr>
            </w:pPr>
            <w:r w:rsidRPr="00CD76A3">
              <w:rPr>
                <w:rFonts w:ascii="Avenir Medium" w:hAnsi="Avenir Medium"/>
                <w:sz w:val="20"/>
              </w:rPr>
              <w:t>Tribal Wars, Lift to Church, Dinner</w:t>
            </w:r>
          </w:p>
        </w:tc>
        <w:tc>
          <w:tcPr>
            <w:tcW w:w="2861" w:type="dxa"/>
          </w:tcPr>
          <w:p w14:paraId="42F55762" w14:textId="5D47063B" w:rsidR="000D7BE7" w:rsidRPr="00CD76A3" w:rsidRDefault="00560D93" w:rsidP="000D7BE7">
            <w:pPr>
              <w:rPr>
                <w:rFonts w:ascii="Avenir Medium" w:hAnsi="Avenir Medium"/>
                <w:sz w:val="20"/>
              </w:rPr>
            </w:pPr>
            <w:r w:rsidRPr="00CD76A3">
              <w:rPr>
                <w:rFonts w:ascii="Avenir Medium" w:hAnsi="Avenir Medium"/>
                <w:sz w:val="20"/>
              </w:rPr>
              <w:t>£7.50</w:t>
            </w:r>
          </w:p>
        </w:tc>
      </w:tr>
      <w:tr w:rsidR="00CD76A3" w14:paraId="582AA719" w14:textId="77777777" w:rsidTr="00CD76A3">
        <w:trPr>
          <w:trHeight w:val="265"/>
        </w:trPr>
        <w:tc>
          <w:tcPr>
            <w:tcW w:w="1492" w:type="dxa"/>
            <w:vAlign w:val="center"/>
          </w:tcPr>
          <w:p w14:paraId="29255FA5" w14:textId="77777777" w:rsidR="000D7BE7" w:rsidRPr="00CD76A3" w:rsidRDefault="000D7BE7" w:rsidP="000D7BE7">
            <w:pPr>
              <w:jc w:val="center"/>
              <w:rPr>
                <w:rFonts w:ascii="Avenir Medium" w:hAnsi="Avenir Medium"/>
                <w:b/>
                <w:sz w:val="20"/>
              </w:rPr>
            </w:pPr>
            <w:r w:rsidRPr="00CD76A3">
              <w:rPr>
                <w:rFonts w:ascii="Avenir Medium" w:hAnsi="Avenir Medium"/>
                <w:b/>
                <w:sz w:val="20"/>
              </w:rPr>
              <w:t>Friday</w:t>
            </w:r>
          </w:p>
        </w:tc>
        <w:tc>
          <w:tcPr>
            <w:tcW w:w="4259" w:type="dxa"/>
          </w:tcPr>
          <w:p w14:paraId="19D302C7" w14:textId="5210F166" w:rsidR="000D7BE7" w:rsidRPr="00CD76A3" w:rsidRDefault="000D7BE7" w:rsidP="000D7BE7">
            <w:pPr>
              <w:rPr>
                <w:rFonts w:ascii="Avenir Medium" w:hAnsi="Avenir Medium"/>
                <w:sz w:val="20"/>
              </w:rPr>
            </w:pPr>
            <w:r w:rsidRPr="00CD76A3">
              <w:rPr>
                <w:rFonts w:ascii="Avenir Medium" w:hAnsi="Avenir Medium"/>
                <w:sz w:val="20"/>
              </w:rPr>
              <w:t>Church</w:t>
            </w:r>
          </w:p>
        </w:tc>
        <w:tc>
          <w:tcPr>
            <w:tcW w:w="2861" w:type="dxa"/>
          </w:tcPr>
          <w:p w14:paraId="4F1E4ADC" w14:textId="6F09A63A" w:rsidR="000D7BE7" w:rsidRPr="00CD76A3" w:rsidRDefault="000D7BE7" w:rsidP="000D7BE7">
            <w:pPr>
              <w:rPr>
                <w:rFonts w:ascii="Avenir Medium" w:hAnsi="Avenir Medium"/>
                <w:sz w:val="20"/>
              </w:rPr>
            </w:pPr>
            <w:r w:rsidRPr="00CD76A3">
              <w:rPr>
                <w:rFonts w:ascii="Avenir Medium" w:hAnsi="Avenir Medium"/>
                <w:sz w:val="20"/>
              </w:rPr>
              <w:t>Free</w:t>
            </w:r>
          </w:p>
        </w:tc>
      </w:tr>
      <w:tr w:rsidR="00CD76A3" w14:paraId="36850224" w14:textId="77777777" w:rsidTr="00CD76A3">
        <w:trPr>
          <w:trHeight w:val="265"/>
        </w:trPr>
        <w:tc>
          <w:tcPr>
            <w:tcW w:w="5751" w:type="dxa"/>
            <w:gridSpan w:val="2"/>
            <w:vAlign w:val="center"/>
          </w:tcPr>
          <w:p w14:paraId="1EDBB08C" w14:textId="4A6C064C" w:rsidR="00560D93" w:rsidRPr="00CD76A3" w:rsidRDefault="00560D93" w:rsidP="00560D93">
            <w:pPr>
              <w:jc w:val="right"/>
              <w:rPr>
                <w:rFonts w:ascii="Avenir Medium" w:hAnsi="Avenir Medium"/>
                <w:sz w:val="20"/>
              </w:rPr>
            </w:pPr>
            <w:r w:rsidRPr="00CD76A3">
              <w:rPr>
                <w:rFonts w:ascii="Avenir Medium" w:hAnsi="Avenir Medium"/>
                <w:b/>
                <w:sz w:val="20"/>
              </w:rPr>
              <w:t>Total</w:t>
            </w:r>
          </w:p>
        </w:tc>
        <w:tc>
          <w:tcPr>
            <w:tcW w:w="2861" w:type="dxa"/>
          </w:tcPr>
          <w:p w14:paraId="6D10BF3A" w14:textId="2D3A659B" w:rsidR="00560D93" w:rsidRPr="00CD76A3" w:rsidRDefault="00560D93" w:rsidP="000D7BE7">
            <w:pPr>
              <w:rPr>
                <w:rFonts w:ascii="Avenir Medium" w:hAnsi="Avenir Medium"/>
                <w:sz w:val="20"/>
              </w:rPr>
            </w:pPr>
            <w:r w:rsidRPr="00CD76A3">
              <w:rPr>
                <w:rFonts w:ascii="Avenir Medium" w:hAnsi="Avenir Medium"/>
                <w:sz w:val="20"/>
              </w:rPr>
              <w:t>£40.00</w:t>
            </w:r>
          </w:p>
        </w:tc>
      </w:tr>
    </w:tbl>
    <w:p w14:paraId="304FE53D" w14:textId="7AB0BDDC" w:rsidR="00CD76A3" w:rsidRDefault="00CD76A3" w:rsidP="00B93457">
      <w:pPr>
        <w:rPr>
          <w:rFonts w:ascii="Avenir Medium" w:hAnsi="Avenir Medium"/>
        </w:rPr>
      </w:pPr>
    </w:p>
    <w:p w14:paraId="1742D52E" w14:textId="50937A5E" w:rsidR="000D7BE7" w:rsidRPr="00CD76A3" w:rsidRDefault="00560D93" w:rsidP="00B93457">
      <w:pPr>
        <w:rPr>
          <w:rFonts w:ascii="Avenir Medium" w:hAnsi="Avenir Medium"/>
          <w:sz w:val="23"/>
          <w:szCs w:val="23"/>
        </w:rPr>
      </w:pPr>
      <w:r w:rsidRPr="00CD76A3">
        <w:rPr>
          <w:rFonts w:ascii="Avenir Medium" w:hAnsi="Avenir Medium"/>
          <w:sz w:val="23"/>
          <w:szCs w:val="23"/>
        </w:rPr>
        <w:t>If you are interested in attending The Pursuit</w:t>
      </w:r>
      <w:r w:rsidR="00CD76A3" w:rsidRPr="00CD76A3">
        <w:rPr>
          <w:rFonts w:ascii="Avenir Medium" w:hAnsi="Avenir Medium"/>
          <w:sz w:val="23"/>
          <w:szCs w:val="23"/>
        </w:rPr>
        <w:t>:</w:t>
      </w:r>
      <w:r w:rsidRPr="00CD76A3">
        <w:rPr>
          <w:rFonts w:ascii="Avenir Medium" w:hAnsi="Avenir Medium"/>
          <w:sz w:val="23"/>
          <w:szCs w:val="23"/>
        </w:rPr>
        <w:t xml:space="preserve"> Redefined, please </w:t>
      </w:r>
      <w:r w:rsidR="00CD76A3" w:rsidRPr="00CD76A3">
        <w:rPr>
          <w:rFonts w:ascii="Avenir Medium" w:hAnsi="Avenir Medium"/>
          <w:sz w:val="23"/>
          <w:szCs w:val="23"/>
        </w:rPr>
        <w:t>return the permission slip, medical form and money to Arise Church by Sunday 12</w:t>
      </w:r>
      <w:r w:rsidR="00CD76A3" w:rsidRPr="00CD76A3">
        <w:rPr>
          <w:rFonts w:ascii="Avenir Medium" w:hAnsi="Avenir Medium"/>
          <w:sz w:val="23"/>
          <w:szCs w:val="23"/>
          <w:vertAlign w:val="superscript"/>
        </w:rPr>
        <w:t>th</w:t>
      </w:r>
      <w:r w:rsidR="00CD76A3" w:rsidRPr="00CD76A3">
        <w:rPr>
          <w:rFonts w:ascii="Avenir Medium" w:hAnsi="Avenir Medium"/>
          <w:sz w:val="23"/>
          <w:szCs w:val="23"/>
        </w:rPr>
        <w:t xml:space="preserve"> August 2018.</w:t>
      </w:r>
    </w:p>
    <w:p w14:paraId="44CA46C8" w14:textId="282542B0" w:rsidR="00CD76A3" w:rsidRDefault="00CD76A3" w:rsidP="00B93457">
      <w:pPr>
        <w:rPr>
          <w:rFonts w:ascii="Avenir Medium" w:hAnsi="Avenir Medium"/>
        </w:rPr>
      </w:pPr>
    </w:p>
    <w:p w14:paraId="1F0A504F" w14:textId="64211E55" w:rsidR="00CD76A3" w:rsidRPr="00CD76A3" w:rsidRDefault="00CD76A3" w:rsidP="00B93457">
      <w:pPr>
        <w:rPr>
          <w:rFonts w:ascii="Avenir Medium" w:hAnsi="Avenir Medium"/>
        </w:rPr>
      </w:pPr>
      <w:r w:rsidRPr="00CD76A3">
        <w:rPr>
          <w:rFonts w:ascii="Avenir Medium" w:hAnsi="Avenir Medium"/>
        </w:rPr>
        <w:t>Kind Regards</w:t>
      </w:r>
    </w:p>
    <w:p w14:paraId="62D213D6" w14:textId="2D9C886C" w:rsidR="00CD76A3" w:rsidRPr="00CD76A3" w:rsidRDefault="00CD76A3" w:rsidP="00B93457">
      <w:pPr>
        <w:rPr>
          <w:rFonts w:ascii="Avenir Medium" w:hAnsi="Avenir Medium"/>
        </w:rPr>
      </w:pPr>
      <w:r w:rsidRPr="00CD76A3">
        <w:rPr>
          <w:rFonts w:ascii="Avenir Medium" w:hAnsi="Avenir Medium"/>
        </w:rPr>
        <w:t>The Ignite Youth Team</w:t>
      </w:r>
    </w:p>
    <w:p w14:paraId="70B2C3C6" w14:textId="015DA015" w:rsidR="00E259DB" w:rsidRPr="00C57B0D" w:rsidRDefault="00CD76A3" w:rsidP="00C57B0D">
      <w:pPr>
        <w:rPr>
          <w:rFonts w:ascii="Avenir Medium" w:hAnsi="Avenir Medium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AB89585" wp14:editId="1F32F7EA">
            <wp:simplePos x="0" y="0"/>
            <wp:positionH relativeFrom="column">
              <wp:posOffset>-923290</wp:posOffset>
            </wp:positionH>
            <wp:positionV relativeFrom="paragraph">
              <wp:posOffset>235764</wp:posOffset>
            </wp:positionV>
            <wp:extent cx="7568565" cy="1283970"/>
            <wp:effectExtent l="0" t="0" r="635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ko-seboek-17854-unsplash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63"/>
                    <a:stretch/>
                  </pic:blipFill>
                  <pic:spPr bwMode="auto">
                    <a:xfrm>
                      <a:off x="0" y="0"/>
                      <a:ext cx="7568565" cy="1283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59DB" w:rsidRPr="00C57B0D" w:rsidSect="006022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DB"/>
    <w:rsid w:val="000709F3"/>
    <w:rsid w:val="000D7BE7"/>
    <w:rsid w:val="00277BA3"/>
    <w:rsid w:val="002A1E2E"/>
    <w:rsid w:val="00560D93"/>
    <w:rsid w:val="0060223C"/>
    <w:rsid w:val="00896B98"/>
    <w:rsid w:val="00B556B1"/>
    <w:rsid w:val="00B93457"/>
    <w:rsid w:val="00C57B0D"/>
    <w:rsid w:val="00CD76A3"/>
    <w:rsid w:val="00DF1C09"/>
    <w:rsid w:val="00E2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B6E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x:Downloads:Letter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Letter-Template.dotx</Template>
  <TotalTime>65</TotalTime>
  <Pages>1</Pages>
  <Words>216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Edwards</dc:creator>
  <cp:keywords/>
  <dc:description/>
  <cp:lastModifiedBy>Bex Edwards</cp:lastModifiedBy>
  <cp:revision>4</cp:revision>
  <cp:lastPrinted>2018-08-01T14:07:00Z</cp:lastPrinted>
  <dcterms:created xsi:type="dcterms:W3CDTF">2018-08-01T11:33:00Z</dcterms:created>
  <dcterms:modified xsi:type="dcterms:W3CDTF">2018-08-01T14:07:00Z</dcterms:modified>
</cp:coreProperties>
</file>